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85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3"/>
        <w:gridCol w:w="2349"/>
        <w:gridCol w:w="2718"/>
        <w:gridCol w:w="2304"/>
      </w:tblGrid>
      <w:tr w:rsidR="00030071" w:rsidRPr="00A26A02" w:rsidTr="00B055CB">
        <w:trPr>
          <w:trHeight w:val="591"/>
          <w:jc w:val="left"/>
        </w:trPr>
        <w:tc>
          <w:tcPr>
            <w:tcW w:w="10044" w:type="dxa"/>
            <w:gridSpan w:val="4"/>
            <w:shd w:val="clear" w:color="auto" w:fill="auto"/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rFonts w:cstheme="majorHAnsi"/>
                <w:sz w:val="20"/>
              </w:rPr>
              <w:alias w:val="Company"/>
              <w:tag w:val="Company"/>
              <w:id w:val="979272658"/>
              <w:placeholder>
                <w:docPart w:val="6733C39EBD1E4D098307D49C3B7C996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86421" w:rsidRPr="00B055CB" w:rsidRDefault="00D4038B" w:rsidP="00BA7441">
                <w:pPr>
                  <w:pStyle w:val="Heading1"/>
                  <w:outlineLvl w:val="0"/>
                  <w:rPr>
                    <w:rFonts w:cstheme="majorHAnsi"/>
                    <w:sz w:val="20"/>
                  </w:rPr>
                </w:pPr>
                <w:r w:rsidRPr="00B055CB">
                  <w:rPr>
                    <w:rFonts w:cstheme="majorHAnsi"/>
                    <w:sz w:val="20"/>
                  </w:rPr>
                  <w:t>K-Town Disposal LLC</w:t>
                </w:r>
              </w:p>
            </w:sdtContent>
          </w:sdt>
          <w:p w:rsidR="00D86421" w:rsidRPr="00A26A02" w:rsidRDefault="00D86421" w:rsidP="00E53D09">
            <w:pPr>
              <w:pStyle w:val="Heading1"/>
              <w:outlineLvl w:val="0"/>
            </w:pPr>
            <w:r w:rsidRPr="00B055CB">
              <w:rPr>
                <w:sz w:val="20"/>
              </w:rPr>
              <w:t xml:space="preserve">Credit Application for a Business </w:t>
            </w:r>
            <w:r w:rsidR="001149DF" w:rsidRPr="00B055CB">
              <w:rPr>
                <w:sz w:val="20"/>
                <w:szCs w:val="36"/>
              </w:rPr>
              <w:t>Account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Title: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2673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348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5022" w:type="dxa"/>
            <w:gridSpan w:val="2"/>
            <w:vAlign w:val="center"/>
          </w:tcPr>
          <w:p w:rsidR="00D86421" w:rsidRPr="00A26A02" w:rsidRDefault="00BA7441" w:rsidP="00E53D09">
            <w:r>
              <w:t xml:space="preserve">A/P Contact:                           </w:t>
            </w:r>
            <w:r w:rsidR="00D86421" w:rsidRPr="00A26A02">
              <w:t>E-</w:t>
            </w:r>
            <w:r w:rsidR="00B87390">
              <w:t>m</w:t>
            </w:r>
            <w:r w:rsidR="00D86421" w:rsidRPr="00A26A02">
              <w:t>ail: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Registered company address: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5022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718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303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Date business commenced:</w:t>
            </w:r>
            <w:r w:rsidR="00373AB4">
              <w:t xml:space="preserve">                                     Federal ID#:</w:t>
            </w:r>
          </w:p>
        </w:tc>
      </w:tr>
      <w:tr w:rsidR="00030071" w:rsidRPr="00A26A02" w:rsidTr="00B055CB">
        <w:trPr>
          <w:trHeight w:val="228"/>
          <w:jc w:val="left"/>
        </w:trPr>
        <w:tc>
          <w:tcPr>
            <w:tcW w:w="2673" w:type="dxa"/>
            <w:vAlign w:val="center"/>
          </w:tcPr>
          <w:p w:rsidR="00D86421" w:rsidRPr="00A26A02" w:rsidRDefault="00D86421" w:rsidP="00E53D09">
            <w:r w:rsidRPr="00A26A02">
              <w:t>Sole proprietorship:</w:t>
            </w:r>
          </w:p>
        </w:tc>
        <w:tc>
          <w:tcPr>
            <w:tcW w:w="2348" w:type="dxa"/>
            <w:vAlign w:val="center"/>
          </w:tcPr>
          <w:p w:rsidR="00D86421" w:rsidRPr="00A26A02" w:rsidRDefault="00D86421" w:rsidP="00E53D09">
            <w:r w:rsidRPr="00A26A02">
              <w:t>Partnership:</w:t>
            </w:r>
          </w:p>
        </w:tc>
        <w:tc>
          <w:tcPr>
            <w:tcW w:w="2718" w:type="dxa"/>
            <w:vAlign w:val="center"/>
          </w:tcPr>
          <w:p w:rsidR="00D86421" w:rsidRPr="00A26A02" w:rsidRDefault="00F225A4" w:rsidP="00E53D09">
            <w:r>
              <w:t>Corporation:</w:t>
            </w:r>
          </w:p>
        </w:tc>
        <w:tc>
          <w:tcPr>
            <w:tcW w:w="2303" w:type="dxa"/>
            <w:vAlign w:val="center"/>
          </w:tcPr>
          <w:p w:rsidR="00D86421" w:rsidRPr="00A26A02" w:rsidRDefault="00D86421" w:rsidP="00E53D09">
            <w:r w:rsidRPr="00A26A02">
              <w:t>Oth</w:t>
            </w:r>
            <w:r w:rsidR="00F225A4">
              <w:t>er: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 and Credit Information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Primary business address: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5022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718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303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How long at current address?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2673" w:type="dxa"/>
            <w:vAlign w:val="center"/>
          </w:tcPr>
          <w:p w:rsidR="00D86421" w:rsidRPr="00A26A02" w:rsidRDefault="00D86421" w:rsidP="00E53D09">
            <w:r w:rsidRPr="00A26A02">
              <w:t>Telephone:</w:t>
            </w:r>
          </w:p>
        </w:tc>
        <w:tc>
          <w:tcPr>
            <w:tcW w:w="2348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5022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Bank name:</w:t>
            </w:r>
          </w:p>
        </w:tc>
      </w:tr>
      <w:tr w:rsidR="00685F02" w:rsidRPr="00A26A02" w:rsidTr="00B055CB">
        <w:trPr>
          <w:trHeight w:val="228"/>
          <w:jc w:val="left"/>
        </w:trPr>
        <w:tc>
          <w:tcPr>
            <w:tcW w:w="5022" w:type="dxa"/>
            <w:gridSpan w:val="2"/>
            <w:vAlign w:val="center"/>
          </w:tcPr>
          <w:p w:rsidR="00685F02" w:rsidRPr="00A26A02" w:rsidRDefault="00685F02" w:rsidP="00E53D09">
            <w:r w:rsidRPr="00A26A02">
              <w:t>Bank address:</w:t>
            </w:r>
          </w:p>
        </w:tc>
        <w:tc>
          <w:tcPr>
            <w:tcW w:w="5022" w:type="dxa"/>
            <w:gridSpan w:val="2"/>
            <w:vAlign w:val="center"/>
          </w:tcPr>
          <w:p w:rsidR="00685F02" w:rsidRPr="00A26A02" w:rsidRDefault="00685F02" w:rsidP="00E53D09">
            <w:r w:rsidRPr="00A26A02">
              <w:t>Phone:</w:t>
            </w:r>
          </w:p>
        </w:tc>
      </w:tr>
      <w:tr w:rsidR="00685F02" w:rsidRPr="00A26A02" w:rsidTr="00B055CB">
        <w:trPr>
          <w:trHeight w:val="228"/>
          <w:jc w:val="left"/>
        </w:trPr>
        <w:tc>
          <w:tcPr>
            <w:tcW w:w="5022" w:type="dxa"/>
            <w:gridSpan w:val="2"/>
            <w:vAlign w:val="center"/>
          </w:tcPr>
          <w:p w:rsidR="00685F02" w:rsidRPr="00A26A02" w:rsidRDefault="00685F02" w:rsidP="00E53D09">
            <w:r w:rsidRPr="00A26A02">
              <w:t>City:</w:t>
            </w:r>
          </w:p>
        </w:tc>
        <w:tc>
          <w:tcPr>
            <w:tcW w:w="2718" w:type="dxa"/>
            <w:vAlign w:val="center"/>
          </w:tcPr>
          <w:p w:rsidR="00685F02" w:rsidRPr="00A26A02" w:rsidRDefault="00685F02" w:rsidP="00E53D09">
            <w:r w:rsidRPr="00A26A02">
              <w:t>State:</w:t>
            </w:r>
          </w:p>
        </w:tc>
        <w:tc>
          <w:tcPr>
            <w:tcW w:w="2303" w:type="dxa"/>
            <w:vAlign w:val="center"/>
          </w:tcPr>
          <w:p w:rsidR="00685F02" w:rsidRPr="00A26A02" w:rsidRDefault="00685F02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2673" w:type="dxa"/>
            <w:vAlign w:val="center"/>
          </w:tcPr>
          <w:p w:rsidR="00D86421" w:rsidRPr="00A26A02" w:rsidRDefault="00D86421" w:rsidP="00E53D09">
            <w:r w:rsidRPr="00A26A02">
              <w:t>Type of account</w:t>
            </w:r>
            <w:r w:rsidR="00E53D09">
              <w:t>:</w:t>
            </w:r>
          </w:p>
        </w:tc>
        <w:tc>
          <w:tcPr>
            <w:tcW w:w="7370" w:type="dxa"/>
            <w:gridSpan w:val="3"/>
            <w:vAlign w:val="center"/>
          </w:tcPr>
          <w:p w:rsidR="00D86421" w:rsidRPr="00A26A02" w:rsidRDefault="00D86421" w:rsidP="00E53D09">
            <w:r w:rsidRPr="00A26A02">
              <w:t>Account number</w:t>
            </w:r>
            <w:r w:rsidR="00E53D09">
              <w:t>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2673" w:type="dxa"/>
            <w:vAlign w:val="center"/>
          </w:tcPr>
          <w:p w:rsidR="00D86421" w:rsidRPr="00A26A02" w:rsidRDefault="00F225A4" w:rsidP="00E53D09">
            <w:r>
              <w:t>Savings</w:t>
            </w:r>
          </w:p>
        </w:tc>
        <w:tc>
          <w:tcPr>
            <w:tcW w:w="7370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B055CB">
        <w:trPr>
          <w:trHeight w:val="228"/>
          <w:jc w:val="left"/>
        </w:trPr>
        <w:tc>
          <w:tcPr>
            <w:tcW w:w="2673" w:type="dxa"/>
            <w:vAlign w:val="center"/>
          </w:tcPr>
          <w:p w:rsidR="00D86421" w:rsidRPr="00A26A02" w:rsidRDefault="00D86421" w:rsidP="00E53D09">
            <w:r w:rsidRPr="00A26A02">
              <w:t>Checking</w:t>
            </w:r>
          </w:p>
        </w:tc>
        <w:tc>
          <w:tcPr>
            <w:tcW w:w="7370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B055CB">
        <w:trPr>
          <w:trHeight w:val="228"/>
          <w:jc w:val="left"/>
        </w:trPr>
        <w:tc>
          <w:tcPr>
            <w:tcW w:w="2673" w:type="dxa"/>
            <w:vAlign w:val="center"/>
          </w:tcPr>
          <w:p w:rsidR="00D86421" w:rsidRPr="00A26A02" w:rsidRDefault="00D86421" w:rsidP="00E53D09">
            <w:r w:rsidRPr="00A26A02">
              <w:t>Other</w:t>
            </w:r>
          </w:p>
        </w:tc>
        <w:tc>
          <w:tcPr>
            <w:tcW w:w="7370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  <w:r w:rsidR="00BA7441">
              <w:t xml:space="preserve"> (Please List 3)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5022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718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303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2673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348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5022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5022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718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303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2673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348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5022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5022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718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303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2673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348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5022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vAlign w:val="center"/>
          </w:tcPr>
          <w:p w:rsidR="00D86421" w:rsidRPr="00A26A02" w:rsidRDefault="00EB44FB" w:rsidP="00E53D09">
            <w:pPr>
              <w:pStyle w:val="AgreementText"/>
              <w:framePr w:hSpace="0" w:wrap="auto" w:xAlign="left" w:yAlign="inline"/>
            </w:pPr>
            <w:r>
              <w:t>All invoices are to be paid 15</w:t>
            </w:r>
            <w:r w:rsidR="00D86421" w:rsidRPr="00A26A02">
              <w:t xml:space="preserve"> days from the date of the invoice.</w:t>
            </w:r>
          </w:p>
          <w:p w:rsidR="00D86421" w:rsidRPr="00A26A02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 w:rsidR="00B87390">
              <w:t>in</w:t>
            </w:r>
            <w:r w:rsidRPr="00A26A02">
              <w:t xml:space="preserve"> </w:t>
            </w:r>
            <w:r w:rsidR="00B87390">
              <w:t>seven</w:t>
            </w:r>
            <w:r w:rsidRPr="00A26A02">
              <w:t xml:space="preserve"> working days.</w:t>
            </w:r>
          </w:p>
          <w:p w:rsidR="00D86421" w:rsidRPr="002F3E07" w:rsidRDefault="00D86421" w:rsidP="00D4038B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>uthorize</w:t>
            </w:r>
            <w:r w:rsidR="009F424C">
              <w:t xml:space="preserve"> </w:t>
            </w:r>
            <w:sdt>
              <w:sdtPr>
                <w:alias w:val="Company"/>
                <w:tag w:val="Company"/>
                <w:id w:val="979272669"/>
                <w:placeholder>
                  <w:docPart w:val="089BA002CBD54538BD24F9F2374B6B1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4038B">
                  <w:t>K-Town Disposal LLC</w:t>
                </w:r>
              </w:sdtContent>
            </w:sdt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 w:rsidTr="00B055CB">
        <w:trPr>
          <w:trHeight w:val="228"/>
          <w:jc w:val="left"/>
        </w:trPr>
        <w:tc>
          <w:tcPr>
            <w:tcW w:w="10044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 w:rsidTr="00B055CB">
        <w:trPr>
          <w:trHeight w:hRule="exact" w:val="542"/>
          <w:jc w:val="left"/>
        </w:trPr>
        <w:tc>
          <w:tcPr>
            <w:tcW w:w="5022" w:type="dxa"/>
            <w:gridSpan w:val="2"/>
            <w:vAlign w:val="bottom"/>
          </w:tcPr>
          <w:p w:rsidR="00D86421" w:rsidRPr="00A26A02" w:rsidRDefault="00D86421" w:rsidP="00E53D09">
            <w:r w:rsidRPr="00A26A02">
              <w:t>Title:</w:t>
            </w:r>
          </w:p>
          <w:p w:rsidR="00D86421" w:rsidRPr="00A26A02" w:rsidRDefault="00D86421" w:rsidP="00E53D09">
            <w:r w:rsidRPr="00A26A02">
              <w:t>Date:</w:t>
            </w:r>
          </w:p>
        </w:tc>
        <w:tc>
          <w:tcPr>
            <w:tcW w:w="5022" w:type="dxa"/>
            <w:gridSpan w:val="2"/>
            <w:vAlign w:val="bottom"/>
          </w:tcPr>
          <w:p w:rsidR="00D86421" w:rsidRPr="00A26A02" w:rsidRDefault="00D86421" w:rsidP="00E53D09">
            <w:r w:rsidRPr="00A26A02">
              <w:t>Title:</w:t>
            </w:r>
          </w:p>
          <w:p w:rsidR="00D86421" w:rsidRPr="00A26A02" w:rsidRDefault="00D86421" w:rsidP="00E53D09">
            <w:r w:rsidRPr="00A26A02">
              <w:t>Date:</w:t>
            </w:r>
          </w:p>
        </w:tc>
      </w:tr>
    </w:tbl>
    <w:p w:rsidR="00E10053" w:rsidRPr="00E10053" w:rsidRDefault="00E10053" w:rsidP="00B055CB">
      <w:pPr>
        <w:rPr>
          <w:b/>
          <w:i/>
          <w:sz w:val="20"/>
        </w:rPr>
      </w:pPr>
    </w:p>
    <w:sectPr w:rsidR="00E10053" w:rsidRPr="00E10053" w:rsidSect="00E53D09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0E" w:rsidRDefault="00EE110E" w:rsidP="00647B19">
      <w:r>
        <w:separator/>
      </w:r>
    </w:p>
  </w:endnote>
  <w:endnote w:type="continuationSeparator" w:id="0">
    <w:p w:rsidR="00EE110E" w:rsidRDefault="00EE110E" w:rsidP="0064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0E" w:rsidRDefault="00EE110E" w:rsidP="00647B19">
      <w:r>
        <w:separator/>
      </w:r>
    </w:p>
  </w:footnote>
  <w:footnote w:type="continuationSeparator" w:id="0">
    <w:p w:rsidR="00EE110E" w:rsidRDefault="00EE110E" w:rsidP="0064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B19" w:rsidRDefault="00647B19" w:rsidP="00647B19">
    <w:pPr>
      <w:pStyle w:val="Header"/>
      <w:jc w:val="center"/>
    </w:pPr>
    <w:r>
      <w:rPr>
        <w:noProof/>
      </w:rPr>
      <w:drawing>
        <wp:inline distT="0" distB="0" distL="0" distR="0" wp14:anchorId="6737DC41" wp14:editId="6509871F">
          <wp:extent cx="1375026" cy="395953"/>
          <wp:effectExtent l="0" t="0" r="0" b="0"/>
          <wp:docPr id="8" name="Picture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EA22895E-89E2-494D-8EEA-933D09DC0F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EA22895E-89E2-494D-8EEA-933D09DC0F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203" cy="43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1"/>
    <w:rsid w:val="00000CC1"/>
    <w:rsid w:val="00030071"/>
    <w:rsid w:val="000C3395"/>
    <w:rsid w:val="001149DF"/>
    <w:rsid w:val="0011649E"/>
    <w:rsid w:val="0016303A"/>
    <w:rsid w:val="001648B2"/>
    <w:rsid w:val="001B0583"/>
    <w:rsid w:val="001D75DA"/>
    <w:rsid w:val="001E28EA"/>
    <w:rsid w:val="0020499D"/>
    <w:rsid w:val="002128A8"/>
    <w:rsid w:val="00240AF1"/>
    <w:rsid w:val="0024648C"/>
    <w:rsid w:val="00253945"/>
    <w:rsid w:val="00256E58"/>
    <w:rsid w:val="002C0936"/>
    <w:rsid w:val="002F3E07"/>
    <w:rsid w:val="00347E11"/>
    <w:rsid w:val="00373AB4"/>
    <w:rsid w:val="00384215"/>
    <w:rsid w:val="003873EA"/>
    <w:rsid w:val="003E1C80"/>
    <w:rsid w:val="00415F5F"/>
    <w:rsid w:val="004521E2"/>
    <w:rsid w:val="00461DCB"/>
    <w:rsid w:val="00491A66"/>
    <w:rsid w:val="00533EB0"/>
    <w:rsid w:val="0056338C"/>
    <w:rsid w:val="005D4280"/>
    <w:rsid w:val="005E62AE"/>
    <w:rsid w:val="00611753"/>
    <w:rsid w:val="00647B19"/>
    <w:rsid w:val="006638AD"/>
    <w:rsid w:val="00671993"/>
    <w:rsid w:val="00677232"/>
    <w:rsid w:val="00683486"/>
    <w:rsid w:val="00685F02"/>
    <w:rsid w:val="00693AA1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8D3BC4"/>
    <w:rsid w:val="009219AA"/>
    <w:rsid w:val="009365CC"/>
    <w:rsid w:val="009531AA"/>
    <w:rsid w:val="009A7CA1"/>
    <w:rsid w:val="009C0C06"/>
    <w:rsid w:val="009F424C"/>
    <w:rsid w:val="00A26A02"/>
    <w:rsid w:val="00AE1F72"/>
    <w:rsid w:val="00B04903"/>
    <w:rsid w:val="00B055CB"/>
    <w:rsid w:val="00B41C69"/>
    <w:rsid w:val="00B52141"/>
    <w:rsid w:val="00B87390"/>
    <w:rsid w:val="00BA7441"/>
    <w:rsid w:val="00BD0156"/>
    <w:rsid w:val="00BE09D6"/>
    <w:rsid w:val="00BF450D"/>
    <w:rsid w:val="00C22A36"/>
    <w:rsid w:val="00C63324"/>
    <w:rsid w:val="00C81188"/>
    <w:rsid w:val="00CB6A49"/>
    <w:rsid w:val="00CC7CB7"/>
    <w:rsid w:val="00CE7A1F"/>
    <w:rsid w:val="00D02133"/>
    <w:rsid w:val="00D4038B"/>
    <w:rsid w:val="00D42EE8"/>
    <w:rsid w:val="00D461ED"/>
    <w:rsid w:val="00D66A94"/>
    <w:rsid w:val="00D86421"/>
    <w:rsid w:val="00DC22F2"/>
    <w:rsid w:val="00DE2904"/>
    <w:rsid w:val="00E10053"/>
    <w:rsid w:val="00E33DC8"/>
    <w:rsid w:val="00E53D09"/>
    <w:rsid w:val="00EB44FB"/>
    <w:rsid w:val="00EE110E"/>
    <w:rsid w:val="00EE2475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148D81-56F7-4F15-80FD-1B985BFC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character" w:styleId="Hyperlink">
    <w:name w:val="Hyperlink"/>
    <w:basedOn w:val="DefaultParagraphFont"/>
    <w:unhideWhenUsed/>
    <w:rsid w:val="00E100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47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19"/>
    <w:rPr>
      <w:rFonts w:asciiTheme="minorHAnsi" w:hAnsiTheme="minorHAnsi"/>
      <w:spacing w:val="10"/>
      <w:sz w:val="16"/>
    </w:rPr>
  </w:style>
  <w:style w:type="paragraph" w:styleId="Footer">
    <w:name w:val="footer"/>
    <w:basedOn w:val="Normal"/>
    <w:link w:val="FooterChar"/>
    <w:unhideWhenUsed/>
    <w:rsid w:val="00647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7B19"/>
    <w:rPr>
      <w:rFonts w:asciiTheme="minorHAnsi" w:hAnsiTheme="minorHAnsi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c\AppData\Roaming\Microsoft\Templates\MS_BizCdrt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3C39EBD1E4D098307D49C3B7C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7A4C-FA50-46C4-8A7A-A75006FCC552}"/>
      </w:docPartPr>
      <w:docPartBody>
        <w:p w:rsidR="002C3AE5" w:rsidRDefault="002C3AE5">
          <w:pPr>
            <w:pStyle w:val="6733C39EBD1E4D098307D49C3B7C9962"/>
          </w:pPr>
          <w:r>
            <w:t>[Company Name]</w:t>
          </w:r>
        </w:p>
      </w:docPartBody>
    </w:docPart>
    <w:docPart>
      <w:docPartPr>
        <w:name w:val="089BA002CBD54538BD24F9F2374B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F4AC-E5EA-4435-A0C2-F656CBF9B82C}"/>
      </w:docPartPr>
      <w:docPartBody>
        <w:p w:rsidR="002C3AE5" w:rsidRDefault="002C3AE5">
          <w:pPr>
            <w:pStyle w:val="089BA002CBD54538BD24F9F2374B6B18"/>
          </w:pPr>
          <w:r w:rsidRPr="00E53D09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5"/>
    <w:rsid w:val="000A12D4"/>
    <w:rsid w:val="00125720"/>
    <w:rsid w:val="002C3AE5"/>
    <w:rsid w:val="00A4529B"/>
    <w:rsid w:val="00AD36D6"/>
    <w:rsid w:val="00CB3ACD"/>
    <w:rsid w:val="00D763BD"/>
    <w:rsid w:val="00DA5692"/>
    <w:rsid w:val="00F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3C39EBD1E4D098307D49C3B7C9962">
    <w:name w:val="6733C39EBD1E4D098307D49C3B7C9962"/>
  </w:style>
  <w:style w:type="character" w:styleId="PlaceholderText">
    <w:name w:val="Placeholder Text"/>
    <w:basedOn w:val="DefaultParagraphFont"/>
    <w:uiPriority w:val="99"/>
    <w:semiHidden/>
    <w:rsid w:val="00F60140"/>
    <w:rPr>
      <w:color w:val="808080"/>
    </w:rPr>
  </w:style>
  <w:style w:type="paragraph" w:customStyle="1" w:styleId="089BA002CBD54538BD24F9F2374B6B18">
    <w:name w:val="089BA002CBD54538BD24F9F2374B6B18"/>
  </w:style>
  <w:style w:type="paragraph" w:customStyle="1" w:styleId="67ED25B42592491FB68E016E9CDF6217">
    <w:name w:val="67ED25B42592491FB68E016E9CDF6217"/>
    <w:rsid w:val="00F601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MS_BizCdrtAp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NEFS.LLC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K-Town Disposal LLC</dc:subject>
  <dc:creator>Linda Coyle</dc:creator>
  <cp:lastModifiedBy>Teena Nikias</cp:lastModifiedBy>
  <cp:revision>8</cp:revision>
  <cp:lastPrinted>2015-11-21T21:15:00Z</cp:lastPrinted>
  <dcterms:created xsi:type="dcterms:W3CDTF">2016-11-09T18:41:00Z</dcterms:created>
  <dcterms:modified xsi:type="dcterms:W3CDTF">2019-10-18T14:50:00Z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